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044D" w14:textId="77777777" w:rsidR="005E4A4F" w:rsidRPr="00B13932" w:rsidRDefault="005E4A4F" w:rsidP="005E4A4F">
      <w:pPr>
        <w:pStyle w:val="Default"/>
        <w:rPr>
          <w:rFonts w:ascii="Arial" w:hAnsi="Arial" w:cs="Arial"/>
          <w:sz w:val="22"/>
          <w:szCs w:val="22"/>
        </w:rPr>
      </w:pPr>
      <w:bookmarkStart w:id="0" w:name="_GoBack"/>
      <w:bookmarkEnd w:id="0"/>
    </w:p>
    <w:p w14:paraId="77C2C551" w14:textId="5154C6D7" w:rsidR="004D2D99" w:rsidRDefault="004D2D99" w:rsidP="004D2D99">
      <w:pPr>
        <w:pStyle w:val="Heading1"/>
        <w:spacing w:before="240" w:line="259" w:lineRule="auto"/>
        <w:jc w:val="center"/>
        <w:rPr>
          <w:rFonts w:asciiTheme="minorHAnsi" w:hAnsiTheme="minorHAnsi" w:cstheme="minorHAnsi"/>
          <w:b/>
          <w:color w:val="00B050"/>
          <w:w w:val="100"/>
          <w:sz w:val="28"/>
        </w:rPr>
      </w:pPr>
      <w:r>
        <w:rPr>
          <w:rFonts w:asciiTheme="minorHAnsi" w:hAnsiTheme="minorHAnsi" w:cstheme="minorHAnsi"/>
          <w:b/>
          <w:color w:val="00B050"/>
          <w:w w:val="100"/>
          <w:sz w:val="28"/>
        </w:rPr>
        <w:t xml:space="preserve">Shropshire Church of England Academies Trust </w:t>
      </w:r>
    </w:p>
    <w:p w14:paraId="57220A74" w14:textId="77777777" w:rsidR="004D2D99" w:rsidRDefault="004D2D99" w:rsidP="004D2D99">
      <w:pPr>
        <w:rPr>
          <w:rFonts w:asciiTheme="minorHAnsi" w:hAnsiTheme="minorHAnsi" w:cstheme="minorHAnsi"/>
        </w:rPr>
      </w:pPr>
    </w:p>
    <w:p w14:paraId="58C22257" w14:textId="5D9A5B6A" w:rsidR="004D2D99" w:rsidRPr="004D2D99" w:rsidRDefault="004D2D99" w:rsidP="004D2D99">
      <w:pPr>
        <w:jc w:val="both"/>
        <w:rPr>
          <w:rFonts w:asciiTheme="minorHAnsi" w:hAnsiTheme="minorHAnsi" w:cstheme="minorHAnsi"/>
        </w:rPr>
      </w:pPr>
      <w:r>
        <w:rPr>
          <w:rFonts w:asciiTheme="minorHAnsi" w:hAnsiTheme="minorHAnsi" w:cstheme="minorHAnsi"/>
        </w:rPr>
        <w:t xml:space="preserve">Thank you for expressing your interest in becoming a Director of the newly formed Shropshire Church of England Academies Trust. You will find below a summary of what the role of a Director entails. There is also a further link to provide you with further information. </w:t>
      </w:r>
    </w:p>
    <w:p w14:paraId="7A2D14F5" w14:textId="49D8DE17" w:rsidR="004D2D99" w:rsidRPr="004D2D99" w:rsidRDefault="004D2D99" w:rsidP="004D2D99">
      <w:pPr>
        <w:pStyle w:val="Heading1"/>
        <w:spacing w:before="240" w:line="259" w:lineRule="auto"/>
        <w:jc w:val="both"/>
        <w:rPr>
          <w:rFonts w:asciiTheme="minorHAnsi" w:hAnsiTheme="minorHAnsi" w:cstheme="minorHAnsi"/>
          <w:bCs w:val="0"/>
          <w:color w:val="auto"/>
          <w:w w:val="100"/>
          <w:sz w:val="24"/>
          <w:szCs w:val="24"/>
        </w:rPr>
      </w:pPr>
      <w:r>
        <w:rPr>
          <w:rFonts w:asciiTheme="minorHAnsi" w:hAnsiTheme="minorHAnsi" w:cstheme="minorHAnsi"/>
          <w:bCs w:val="0"/>
          <w:color w:val="auto"/>
          <w:w w:val="100"/>
          <w:sz w:val="24"/>
          <w:szCs w:val="24"/>
        </w:rPr>
        <w:t xml:space="preserve">Please complete the form on page two to express your interest in becoming a Director. </w:t>
      </w:r>
      <w:r w:rsidR="00D82150">
        <w:rPr>
          <w:rFonts w:asciiTheme="minorHAnsi" w:hAnsiTheme="minorHAnsi" w:cstheme="minorHAnsi"/>
          <w:bCs w:val="0"/>
          <w:color w:val="auto"/>
          <w:w w:val="100"/>
          <w:sz w:val="24"/>
          <w:szCs w:val="24"/>
        </w:rPr>
        <w:t xml:space="preserve">You </w:t>
      </w:r>
      <w:r>
        <w:rPr>
          <w:rFonts w:asciiTheme="minorHAnsi" w:hAnsiTheme="minorHAnsi" w:cstheme="minorHAnsi"/>
          <w:bCs w:val="0"/>
          <w:color w:val="auto"/>
          <w:w w:val="100"/>
          <w:sz w:val="24"/>
          <w:szCs w:val="24"/>
        </w:rPr>
        <w:t>will</w:t>
      </w:r>
      <w:r w:rsidR="00D82150">
        <w:rPr>
          <w:rFonts w:asciiTheme="minorHAnsi" w:hAnsiTheme="minorHAnsi" w:cstheme="minorHAnsi"/>
          <w:bCs w:val="0"/>
          <w:color w:val="auto"/>
          <w:w w:val="100"/>
          <w:sz w:val="24"/>
          <w:szCs w:val="24"/>
        </w:rPr>
        <w:t xml:space="preserve"> then</w:t>
      </w:r>
      <w:r>
        <w:rPr>
          <w:rFonts w:asciiTheme="minorHAnsi" w:hAnsiTheme="minorHAnsi" w:cstheme="minorHAnsi"/>
          <w:bCs w:val="0"/>
          <w:color w:val="auto"/>
          <w:w w:val="100"/>
          <w:sz w:val="24"/>
          <w:szCs w:val="24"/>
        </w:rPr>
        <w:t xml:space="preserve"> be contacted by a Member of the trust,</w:t>
      </w:r>
      <w:r w:rsidR="00D03DAE">
        <w:rPr>
          <w:rFonts w:asciiTheme="minorHAnsi" w:hAnsiTheme="minorHAnsi" w:cstheme="minorHAnsi"/>
          <w:bCs w:val="0"/>
          <w:color w:val="auto"/>
          <w:w w:val="100"/>
          <w:sz w:val="24"/>
          <w:szCs w:val="24"/>
        </w:rPr>
        <w:t xml:space="preserve"> to talk further about the opportunities available</w:t>
      </w:r>
      <w:r>
        <w:rPr>
          <w:rFonts w:asciiTheme="minorHAnsi" w:hAnsiTheme="minorHAnsi" w:cstheme="minorHAnsi"/>
          <w:bCs w:val="0"/>
          <w:color w:val="auto"/>
          <w:w w:val="100"/>
          <w:sz w:val="24"/>
          <w:szCs w:val="24"/>
        </w:rPr>
        <w:t xml:space="preserve">. </w:t>
      </w:r>
    </w:p>
    <w:p w14:paraId="3433564B" w14:textId="0618A2E0" w:rsidR="004D2D99" w:rsidRPr="00057EBB" w:rsidRDefault="004D2D99" w:rsidP="004D2D99">
      <w:pPr>
        <w:pStyle w:val="Heading1"/>
        <w:spacing w:before="240" w:line="259" w:lineRule="auto"/>
        <w:rPr>
          <w:rFonts w:asciiTheme="minorHAnsi" w:hAnsiTheme="minorHAnsi" w:cstheme="minorHAnsi"/>
          <w:b/>
          <w:color w:val="00B050"/>
          <w:w w:val="100"/>
          <w:sz w:val="28"/>
        </w:rPr>
      </w:pPr>
      <w:r w:rsidRPr="00057EBB">
        <w:rPr>
          <w:rFonts w:asciiTheme="minorHAnsi" w:hAnsiTheme="minorHAnsi" w:cstheme="minorHAnsi"/>
          <w:b/>
          <w:color w:val="00B050"/>
          <w:w w:val="100"/>
          <w:sz w:val="28"/>
        </w:rPr>
        <w:t xml:space="preserve">Role of a </w:t>
      </w:r>
      <w:r>
        <w:rPr>
          <w:rFonts w:asciiTheme="minorHAnsi" w:hAnsiTheme="minorHAnsi" w:cstheme="minorHAnsi"/>
          <w:b/>
          <w:color w:val="00B050"/>
          <w:w w:val="100"/>
          <w:sz w:val="28"/>
        </w:rPr>
        <w:t>Director</w:t>
      </w:r>
      <w:r w:rsidRPr="00057EBB">
        <w:rPr>
          <w:rFonts w:asciiTheme="minorHAnsi" w:hAnsiTheme="minorHAnsi" w:cstheme="minorHAnsi"/>
          <w:b/>
          <w:color w:val="00B050"/>
          <w:w w:val="100"/>
          <w:sz w:val="28"/>
        </w:rPr>
        <w:t xml:space="preserve"> in an Academy Trust </w:t>
      </w:r>
    </w:p>
    <w:p w14:paraId="30824DBE" w14:textId="77777777" w:rsidR="004D2D99" w:rsidRDefault="004D2D99" w:rsidP="004D2D99">
      <w:pPr>
        <w:rPr>
          <w:rFonts w:asciiTheme="minorHAnsi" w:hAnsiTheme="minorHAnsi" w:cstheme="minorHAnsi"/>
          <w:color w:val="000000"/>
        </w:rPr>
      </w:pPr>
    </w:p>
    <w:p w14:paraId="11ED4B57" w14:textId="77777777" w:rsidR="004D2D99" w:rsidRPr="00057EBB" w:rsidRDefault="004D2D99" w:rsidP="004D2D99">
      <w:pPr>
        <w:jc w:val="both"/>
        <w:rPr>
          <w:rFonts w:asciiTheme="minorHAnsi" w:hAnsiTheme="minorHAnsi" w:cstheme="minorHAnsi"/>
          <w:color w:val="000000"/>
        </w:rPr>
      </w:pPr>
      <w:r w:rsidRPr="00057EBB">
        <w:rPr>
          <w:rFonts w:asciiTheme="minorHAnsi" w:hAnsiTheme="minorHAnsi" w:cstheme="minorHAnsi"/>
          <w:color w:val="000000"/>
        </w:rPr>
        <w:t>The academy trust is the legal entity with the board having collective accountability and responsibility for the academy trust and assuring itself that there is compliance with regulatory, contractual, and statutory requirements.</w:t>
      </w:r>
    </w:p>
    <w:p w14:paraId="57700FDC" w14:textId="77777777" w:rsidR="004D2D99" w:rsidRDefault="004D2D99" w:rsidP="004D2D99">
      <w:pPr>
        <w:rPr>
          <w:rFonts w:ascii="Arial" w:hAnsi="Arial" w:cs="Arial"/>
          <w:color w:val="000000"/>
        </w:rPr>
      </w:pPr>
    </w:p>
    <w:p w14:paraId="011D612A" w14:textId="77777777" w:rsidR="004D2D99" w:rsidRPr="00057EBB" w:rsidRDefault="004D2D99" w:rsidP="004D2D99">
      <w:pPr>
        <w:rPr>
          <w:rFonts w:asciiTheme="minorHAnsi" w:hAnsiTheme="minorHAnsi" w:cstheme="minorHAnsi"/>
          <w:b/>
          <w:bCs/>
          <w:color w:val="000000"/>
        </w:rPr>
      </w:pPr>
      <w:r w:rsidRPr="00057EBB">
        <w:rPr>
          <w:rFonts w:asciiTheme="minorHAnsi" w:hAnsiTheme="minorHAnsi" w:cstheme="minorHAnsi"/>
          <w:b/>
          <w:bCs/>
          <w:color w:val="000000"/>
        </w:rPr>
        <w:t>The academy trust board provides:</w:t>
      </w:r>
    </w:p>
    <w:p w14:paraId="5F252D7F" w14:textId="77777777" w:rsidR="004D2D99" w:rsidRPr="00057EBB" w:rsidRDefault="004D2D99" w:rsidP="004D2D99">
      <w:pPr>
        <w:rPr>
          <w:rFonts w:asciiTheme="minorHAnsi" w:hAnsiTheme="minorHAnsi" w:cstheme="minorHAnsi"/>
          <w:color w:val="000000"/>
        </w:rPr>
      </w:pPr>
    </w:p>
    <w:p w14:paraId="304F458B" w14:textId="152F116F" w:rsidR="004D2D99"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Strategic leadership</w:t>
      </w:r>
      <w:r w:rsidRPr="00057EBB">
        <w:rPr>
          <w:rFonts w:asciiTheme="minorHAnsi" w:hAnsiTheme="minorHAnsi" w:cstheme="minorHAnsi"/>
          <w:color w:val="000000"/>
        </w:rPr>
        <w:t xml:space="preserve"> of the academy trust: the board defines the trust vision for </w:t>
      </w:r>
      <w:r>
        <w:rPr>
          <w:rFonts w:asciiTheme="minorHAnsi" w:hAnsiTheme="minorHAnsi" w:cstheme="minorHAnsi"/>
          <w:color w:val="000000"/>
        </w:rPr>
        <w:t>high-quality</w:t>
      </w:r>
      <w:r w:rsidRPr="00057EBB">
        <w:rPr>
          <w:rFonts w:asciiTheme="minorHAnsi" w:hAnsiTheme="minorHAnsi" w:cstheme="minorHAnsi"/>
          <w:color w:val="000000"/>
        </w:rPr>
        <w:t xml:space="preserve"> and inclusive education in line with its charitable objects. It establishes and fosters the trust’s culture and sets and champions the trust strategy including determining what, if any, governance functions are delegated to the local tier</w:t>
      </w:r>
      <w:r w:rsidR="00D03DAE">
        <w:rPr>
          <w:rFonts w:asciiTheme="minorHAnsi" w:hAnsiTheme="minorHAnsi" w:cstheme="minorHAnsi"/>
          <w:color w:val="000000"/>
        </w:rPr>
        <w:t>.</w:t>
      </w:r>
    </w:p>
    <w:p w14:paraId="6C2BB3B8" w14:textId="1FCCF711" w:rsidR="004D2D99"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Accountability and assurance:</w:t>
      </w:r>
      <w:r w:rsidRPr="00057EBB">
        <w:rPr>
          <w:rFonts w:asciiTheme="minorHAnsi" w:hAnsiTheme="minorHAnsi" w:cstheme="minorHAnsi"/>
          <w:color w:val="000000"/>
        </w:rPr>
        <w:t xml:space="preserve"> the board has robust effective oversight of the operations and performance of the academy trust, including the provision of education, pupil welfare, overseeing and ensuring appropriate use of funding and effective financial performance and keeping their estate safe and well-maintained</w:t>
      </w:r>
      <w:r w:rsidR="00D03DAE">
        <w:rPr>
          <w:rFonts w:asciiTheme="minorHAnsi" w:hAnsiTheme="minorHAnsi" w:cstheme="minorHAnsi"/>
          <w:color w:val="000000"/>
        </w:rPr>
        <w:t>.</w:t>
      </w:r>
    </w:p>
    <w:p w14:paraId="639A8BF5" w14:textId="18551D80" w:rsidR="004D2D99" w:rsidRPr="00057EBB"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Engagement:</w:t>
      </w:r>
      <w:r w:rsidRPr="00057EBB">
        <w:rPr>
          <w:rFonts w:asciiTheme="minorHAnsi" w:hAnsiTheme="minorHAnsi" w:cstheme="minorHAnsi"/>
          <w:color w:val="000000"/>
        </w:rPr>
        <w:t xml:space="preserve"> the board has strategic oversight of relationships with stakeholders. The board involves parents, schools</w:t>
      </w:r>
      <w:r>
        <w:rPr>
          <w:rFonts w:asciiTheme="minorHAnsi" w:hAnsiTheme="minorHAnsi" w:cstheme="minorHAnsi"/>
          <w:color w:val="000000"/>
        </w:rPr>
        <w:t>,</w:t>
      </w:r>
      <w:r w:rsidRPr="00057EBB">
        <w:rPr>
          <w:rFonts w:asciiTheme="minorHAnsi" w:hAnsiTheme="minorHAnsi" w:cstheme="minorHAnsi"/>
          <w:color w:val="000000"/>
        </w:rPr>
        <w:t xml:space="preserve"> and communities so that decision-making is supported by meaningful engagement.</w:t>
      </w:r>
    </w:p>
    <w:p w14:paraId="3AF8286C" w14:textId="77777777" w:rsidR="004D2D99" w:rsidRPr="00057EBB" w:rsidRDefault="004D2D99" w:rsidP="004D2D99">
      <w:pPr>
        <w:rPr>
          <w:rFonts w:asciiTheme="minorHAnsi" w:hAnsiTheme="minorHAnsi" w:cstheme="minorHAnsi"/>
          <w:color w:val="000000"/>
        </w:rPr>
      </w:pPr>
    </w:p>
    <w:p w14:paraId="5D3378B8" w14:textId="77777777" w:rsidR="004D2D99" w:rsidRDefault="004D2D99" w:rsidP="004D2D99">
      <w:pPr>
        <w:rPr>
          <w:rFonts w:asciiTheme="minorHAnsi" w:hAnsiTheme="minorHAnsi" w:cstheme="minorHAnsi"/>
          <w:color w:val="000000"/>
        </w:rPr>
      </w:pPr>
      <w:r w:rsidRPr="00057EBB">
        <w:rPr>
          <w:rFonts w:asciiTheme="minorHAnsi" w:hAnsiTheme="minorHAnsi" w:cstheme="minorHAnsi"/>
          <w:color w:val="000000"/>
        </w:rPr>
        <w:t xml:space="preserve">A more detailed overview of the roles and responsibilities for Directors (Trustees) </w:t>
      </w:r>
      <w:r>
        <w:rPr>
          <w:rFonts w:asciiTheme="minorHAnsi" w:hAnsiTheme="minorHAnsi" w:cstheme="minorHAnsi"/>
          <w:color w:val="000000"/>
        </w:rPr>
        <w:t xml:space="preserve">can be found in the </w:t>
      </w:r>
      <w:hyperlink r:id="rId11" w:history="1">
        <w:r w:rsidRPr="00057EBB">
          <w:rPr>
            <w:rStyle w:val="Hyperlink"/>
            <w:rFonts w:asciiTheme="minorHAnsi" w:hAnsiTheme="minorHAnsi" w:cstheme="minorHAnsi"/>
          </w:rPr>
          <w:t>Academy Trust Handbook</w:t>
        </w:r>
      </w:hyperlink>
      <w:r>
        <w:rPr>
          <w:rFonts w:asciiTheme="minorHAnsi" w:hAnsiTheme="minorHAnsi" w:cstheme="minorHAnsi"/>
          <w:color w:val="000000"/>
        </w:rPr>
        <w:t xml:space="preserve"> Roles and Responsibilities Part 1.8 – 1.26 </w:t>
      </w:r>
    </w:p>
    <w:p w14:paraId="1AAB219C" w14:textId="77777777" w:rsidR="004D2D99" w:rsidRPr="00057EBB" w:rsidRDefault="004D2D99" w:rsidP="004D2D99">
      <w:pPr>
        <w:pStyle w:val="Heading1"/>
        <w:spacing w:before="240" w:line="259" w:lineRule="auto"/>
        <w:rPr>
          <w:rFonts w:asciiTheme="minorHAnsi" w:hAnsiTheme="minorHAnsi" w:cstheme="minorHAnsi"/>
          <w:b/>
          <w:color w:val="00B050"/>
          <w:w w:val="100"/>
          <w:sz w:val="28"/>
        </w:rPr>
      </w:pPr>
      <w:r w:rsidRPr="00057EBB">
        <w:rPr>
          <w:rFonts w:asciiTheme="minorHAnsi" w:hAnsiTheme="minorHAnsi" w:cstheme="minorHAnsi"/>
          <w:b/>
          <w:color w:val="00B050"/>
          <w:w w:val="100"/>
          <w:sz w:val="28"/>
        </w:rPr>
        <w:t xml:space="preserve">Role of a </w:t>
      </w:r>
      <w:r>
        <w:rPr>
          <w:rFonts w:asciiTheme="minorHAnsi" w:hAnsiTheme="minorHAnsi" w:cstheme="minorHAnsi"/>
          <w:b/>
          <w:color w:val="00B050"/>
          <w:w w:val="100"/>
          <w:sz w:val="28"/>
        </w:rPr>
        <w:t>Director</w:t>
      </w:r>
      <w:r w:rsidRPr="00057EBB">
        <w:rPr>
          <w:rFonts w:asciiTheme="minorHAnsi" w:hAnsiTheme="minorHAnsi" w:cstheme="minorHAnsi"/>
          <w:b/>
          <w:color w:val="00B050"/>
          <w:w w:val="100"/>
          <w:sz w:val="28"/>
        </w:rPr>
        <w:t xml:space="preserve"> in an Academy Trust </w:t>
      </w:r>
      <w:r>
        <w:rPr>
          <w:rFonts w:asciiTheme="minorHAnsi" w:hAnsiTheme="minorHAnsi" w:cstheme="minorHAnsi"/>
          <w:b/>
          <w:color w:val="00B050"/>
          <w:w w:val="100"/>
          <w:sz w:val="28"/>
        </w:rPr>
        <w:t>with Church Schools as part of the MAT</w:t>
      </w:r>
    </w:p>
    <w:p w14:paraId="32350D54" w14:textId="77777777" w:rsidR="004D2D99" w:rsidRDefault="004D2D99" w:rsidP="004D2D99">
      <w:pPr>
        <w:rPr>
          <w:rFonts w:asciiTheme="minorHAnsi" w:hAnsiTheme="minorHAnsi" w:cstheme="minorHAnsi"/>
          <w:b/>
          <w:bCs/>
          <w:color w:val="000000"/>
        </w:rPr>
      </w:pPr>
    </w:p>
    <w:p w14:paraId="384D1713" w14:textId="7775E1B5" w:rsidR="004D2D99" w:rsidRDefault="004D2D99" w:rsidP="004D2D99">
      <w:pPr>
        <w:jc w:val="both"/>
        <w:rPr>
          <w:rFonts w:asciiTheme="minorHAnsi" w:hAnsiTheme="minorHAnsi" w:cstheme="minorHAnsi"/>
          <w:color w:val="000000"/>
        </w:rPr>
      </w:pPr>
      <w:r>
        <w:rPr>
          <w:rFonts w:asciiTheme="minorHAnsi" w:hAnsiTheme="minorHAnsi" w:cstheme="minorHAnsi"/>
          <w:b/>
          <w:bCs/>
          <w:color w:val="000000"/>
        </w:rPr>
        <w:t>The Shropshire Church of England Academ</w:t>
      </w:r>
      <w:r>
        <w:rPr>
          <w:rFonts w:asciiTheme="minorHAnsi" w:hAnsiTheme="minorHAnsi" w:cstheme="minorHAnsi"/>
          <w:color w:val="000000"/>
        </w:rPr>
        <w:t>i</w:t>
      </w:r>
      <w:r>
        <w:rPr>
          <w:rFonts w:asciiTheme="minorHAnsi" w:hAnsiTheme="minorHAnsi" w:cstheme="minorHAnsi"/>
          <w:b/>
          <w:bCs/>
          <w:color w:val="000000"/>
        </w:rPr>
        <w:t xml:space="preserve">es Trust </w:t>
      </w:r>
      <w:r>
        <w:rPr>
          <w:rFonts w:asciiTheme="minorHAnsi" w:hAnsiTheme="minorHAnsi" w:cstheme="minorHAnsi"/>
          <w:color w:val="000000"/>
        </w:rPr>
        <w:t>has been founded by the Diocese of Hereford and Lichfield. As such, the trust will be established using the Articles of Association for Trusts with Church of England Schools. This details that the object will be conducted in accordance with the principles, practices and tenets of the Church of England both generally and in particular in relation to arranging religious education and daily acts of worship.</w:t>
      </w:r>
    </w:p>
    <w:p w14:paraId="007AF94A" w14:textId="77777777" w:rsidR="004D2D99" w:rsidRDefault="004D2D99" w:rsidP="004D2D99">
      <w:pPr>
        <w:jc w:val="both"/>
        <w:rPr>
          <w:rFonts w:asciiTheme="minorHAnsi" w:hAnsiTheme="minorHAnsi" w:cstheme="minorHAnsi"/>
          <w:color w:val="000000"/>
        </w:rPr>
      </w:pPr>
    </w:p>
    <w:p w14:paraId="08BA4701" w14:textId="01334457" w:rsidR="004D2D99" w:rsidRPr="00565880" w:rsidRDefault="004D2D99" w:rsidP="004D2D99">
      <w:pPr>
        <w:jc w:val="both"/>
        <w:rPr>
          <w:rFonts w:asciiTheme="minorHAnsi" w:hAnsiTheme="minorHAnsi" w:cstheme="minorHAnsi"/>
          <w:color w:val="000000"/>
        </w:rPr>
      </w:pPr>
      <w:r>
        <w:rPr>
          <w:rFonts w:asciiTheme="minorHAnsi" w:hAnsiTheme="minorHAnsi" w:cstheme="minorHAnsi"/>
          <w:color w:val="000000"/>
        </w:rPr>
        <w:t xml:space="preserve">Where Church of England schools are part of a MAT, trusts commit to enhance the Christian foundation of these schools. The </w:t>
      </w:r>
      <w:hyperlink r:id="rId12" w:history="1">
        <w:r w:rsidRPr="00565880">
          <w:rPr>
            <w:rStyle w:val="Hyperlink"/>
            <w:rFonts w:asciiTheme="minorHAnsi" w:hAnsiTheme="minorHAnsi" w:cstheme="minorHAnsi"/>
          </w:rPr>
          <w:t>SIAMS Inspection Framework</w:t>
        </w:r>
      </w:hyperlink>
      <w:r>
        <w:rPr>
          <w:rFonts w:asciiTheme="minorHAnsi" w:hAnsiTheme="minorHAnsi" w:cstheme="minorHAnsi"/>
          <w:color w:val="000000"/>
        </w:rPr>
        <w:t xml:space="preserve"> holds trusts accountable for their work in this regard. A brief overview of the trust-specific questions that are explored through the SIAMS inspection of each church school within a particular MAT can be found </w:t>
      </w:r>
      <w:hyperlink r:id="rId13" w:history="1">
        <w:r w:rsidRPr="00565880">
          <w:rPr>
            <w:rStyle w:val="Hyperlink"/>
            <w:rFonts w:asciiTheme="minorHAnsi" w:hAnsiTheme="minorHAnsi" w:cstheme="minorHAnsi"/>
          </w:rPr>
          <w:t>here.</w:t>
        </w:r>
      </w:hyperlink>
      <w:r>
        <w:rPr>
          <w:rFonts w:asciiTheme="minorHAnsi" w:hAnsiTheme="minorHAnsi" w:cstheme="minorHAnsi"/>
          <w:color w:val="000000"/>
        </w:rPr>
        <w:t xml:space="preserve"> </w:t>
      </w:r>
    </w:p>
    <w:p w14:paraId="4B952DA7" w14:textId="4C069949" w:rsidR="004D2D99" w:rsidRDefault="004D2D99">
      <w:pPr>
        <w:spacing w:after="200" w:line="276" w:lineRule="auto"/>
        <w:rPr>
          <w:rFonts w:ascii="Arial" w:hAnsi="Arial" w:cs="Arial"/>
          <w:b/>
          <w:sz w:val="28"/>
          <w:szCs w:val="28"/>
        </w:rPr>
      </w:pPr>
    </w:p>
    <w:p w14:paraId="11A1DDB2" w14:textId="77777777" w:rsidR="004D2D99" w:rsidRDefault="004D2D99" w:rsidP="000137A9">
      <w:pPr>
        <w:rPr>
          <w:rFonts w:ascii="Arial" w:hAnsi="Arial" w:cs="Arial"/>
          <w:b/>
          <w:sz w:val="28"/>
          <w:szCs w:val="28"/>
        </w:rPr>
      </w:pPr>
    </w:p>
    <w:p w14:paraId="734F42F4" w14:textId="26D16E29" w:rsidR="005E4A4F" w:rsidRPr="004D2D99" w:rsidRDefault="005E4A4F" w:rsidP="004D2D99">
      <w:pPr>
        <w:jc w:val="center"/>
        <w:rPr>
          <w:rFonts w:asciiTheme="minorHAnsi" w:hAnsiTheme="minorHAnsi" w:cstheme="minorHAnsi"/>
          <w:color w:val="00B050"/>
        </w:rPr>
      </w:pPr>
      <w:r w:rsidRPr="004D2D99">
        <w:rPr>
          <w:rFonts w:asciiTheme="minorHAnsi" w:hAnsiTheme="minorHAnsi" w:cstheme="minorHAnsi"/>
          <w:b/>
          <w:color w:val="00B050"/>
        </w:rPr>
        <w:lastRenderedPageBreak/>
        <w:t>Expression of Interest Form to become a Director/Trustee of the</w:t>
      </w:r>
      <w:r w:rsidR="00EB4DB8" w:rsidRPr="004D2D99">
        <w:rPr>
          <w:rFonts w:asciiTheme="minorHAnsi" w:hAnsiTheme="minorHAnsi" w:cstheme="minorHAnsi"/>
          <w:b/>
          <w:color w:val="00B050"/>
        </w:rPr>
        <w:t xml:space="preserve"> Shropshire Church of England Academies Trust</w:t>
      </w:r>
    </w:p>
    <w:p w14:paraId="42C86EE5" w14:textId="77777777" w:rsidR="005E4A4F" w:rsidRPr="004D2D99" w:rsidRDefault="005E4A4F" w:rsidP="005E4A4F">
      <w:pPr>
        <w:pStyle w:val="Header"/>
        <w:rPr>
          <w:rFonts w:cstheme="minorHAnsi"/>
          <w:b/>
        </w:rPr>
      </w:pPr>
    </w:p>
    <w:p w14:paraId="1E532288" w14:textId="77777777" w:rsidR="005E4A4F" w:rsidRPr="004D2D99" w:rsidRDefault="005E4A4F" w:rsidP="005E4A4F">
      <w:pPr>
        <w:rPr>
          <w:rFonts w:asciiTheme="minorHAnsi" w:hAnsiTheme="minorHAnsi" w:cstheme="minorHAnsi"/>
          <w:b/>
        </w:rPr>
      </w:pPr>
      <w:r w:rsidRPr="004D2D99">
        <w:rPr>
          <w:rFonts w:asciiTheme="minorHAnsi" w:hAnsiTheme="minorHAnsi" w:cstheme="minorHAnsi"/>
          <w:b/>
        </w:rPr>
        <w:t xml:space="preserve">Please complete all sections </w:t>
      </w:r>
    </w:p>
    <w:p w14:paraId="76607EFD" w14:textId="567CEB51" w:rsidR="005E4A4F" w:rsidRDefault="005E4A4F" w:rsidP="005E4A4F">
      <w:pPr>
        <w:rPr>
          <w:rFonts w:asciiTheme="minorHAnsi" w:hAnsiTheme="minorHAnsi" w:cstheme="minorHAnsi"/>
          <w:bCs/>
        </w:rPr>
      </w:pPr>
      <w:r w:rsidRPr="004D2D99">
        <w:rPr>
          <w:rFonts w:asciiTheme="minorHAnsi" w:hAnsiTheme="minorHAnsi" w:cstheme="minorHAnsi"/>
          <w:bCs/>
        </w:rPr>
        <w:t>Your details will only be used for this purpose by the Diocesan</w:t>
      </w:r>
      <w:r w:rsidR="00EB4DB8" w:rsidRPr="004D2D99">
        <w:rPr>
          <w:rFonts w:asciiTheme="minorHAnsi" w:hAnsiTheme="minorHAnsi" w:cstheme="minorHAnsi"/>
          <w:bCs/>
        </w:rPr>
        <w:t xml:space="preserve"> Education Officers, </w:t>
      </w:r>
      <w:r w:rsidRPr="004D2D99">
        <w:rPr>
          <w:rFonts w:asciiTheme="minorHAnsi" w:hAnsiTheme="minorHAnsi" w:cstheme="minorHAnsi"/>
          <w:bCs/>
        </w:rPr>
        <w:t>and will not be passed onto any third party.  We will store your information in accordance with the Data Protection Act 2018 and GDPR</w:t>
      </w:r>
      <w:r w:rsidR="00426078">
        <w:rPr>
          <w:rFonts w:asciiTheme="minorHAnsi" w:hAnsiTheme="minorHAnsi" w:cstheme="minorHAnsi"/>
          <w:bCs/>
        </w:rPr>
        <w:t>.</w:t>
      </w:r>
    </w:p>
    <w:p w14:paraId="19D167DC" w14:textId="77777777" w:rsidR="00426078" w:rsidRDefault="00426078" w:rsidP="005E4A4F">
      <w:pPr>
        <w:rPr>
          <w:rFonts w:asciiTheme="minorHAnsi" w:hAnsiTheme="minorHAnsi" w:cstheme="minorHAnsi"/>
          <w:bCs/>
        </w:rPr>
      </w:pPr>
    </w:p>
    <w:p w14:paraId="7E33030E" w14:textId="4088ADB6" w:rsidR="00426078" w:rsidRPr="004D2D99" w:rsidRDefault="00426078" w:rsidP="005E4A4F">
      <w:pPr>
        <w:rPr>
          <w:rFonts w:asciiTheme="minorHAnsi" w:hAnsiTheme="minorHAnsi" w:cstheme="minorHAnsi"/>
          <w:bCs/>
        </w:rPr>
      </w:pPr>
      <w:r>
        <w:rPr>
          <w:rFonts w:asciiTheme="minorHAnsi" w:hAnsiTheme="minorHAnsi" w:cstheme="minorHAnsi"/>
          <w:bCs/>
        </w:rPr>
        <w:t xml:space="preserve">Please allow the boxes to expand as needed to complete your expression of interest. </w:t>
      </w:r>
    </w:p>
    <w:p w14:paraId="39234998" w14:textId="77777777" w:rsidR="00EB4DB8" w:rsidRPr="004D2D99" w:rsidRDefault="00EB4DB8" w:rsidP="005E4A4F">
      <w:pPr>
        <w:rPr>
          <w:rFonts w:asciiTheme="minorHAnsi" w:hAnsiTheme="minorHAnsi" w:cstheme="minorHAnsi"/>
          <w:b/>
        </w:rPr>
      </w:pPr>
    </w:p>
    <w:tbl>
      <w:tblPr>
        <w:tblStyle w:val="TableGrid"/>
        <w:tblW w:w="9634" w:type="dxa"/>
        <w:tblLook w:val="04A0" w:firstRow="1" w:lastRow="0" w:firstColumn="1" w:lastColumn="0" w:noHBand="0" w:noVBand="1"/>
      </w:tblPr>
      <w:tblGrid>
        <w:gridCol w:w="4508"/>
        <w:gridCol w:w="5126"/>
      </w:tblGrid>
      <w:tr w:rsidR="005E4A4F" w:rsidRPr="004D2D99" w14:paraId="0E49ED4E" w14:textId="77777777" w:rsidTr="00EB4DB8">
        <w:tc>
          <w:tcPr>
            <w:tcW w:w="4508" w:type="dxa"/>
            <w:tcBorders>
              <w:top w:val="single" w:sz="4" w:space="0" w:color="auto"/>
            </w:tcBorders>
          </w:tcPr>
          <w:p w14:paraId="6EF4A9F7"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Name:</w:t>
            </w:r>
          </w:p>
          <w:p w14:paraId="3B2964E3" w14:textId="77777777" w:rsidR="005E4A4F" w:rsidRPr="004D2D99" w:rsidRDefault="005E4A4F" w:rsidP="003D57B7">
            <w:pPr>
              <w:rPr>
                <w:rFonts w:asciiTheme="minorHAnsi" w:hAnsiTheme="minorHAnsi" w:cstheme="minorHAnsi"/>
                <w:b/>
              </w:rPr>
            </w:pPr>
          </w:p>
        </w:tc>
        <w:tc>
          <w:tcPr>
            <w:tcW w:w="5126" w:type="dxa"/>
            <w:tcBorders>
              <w:top w:val="single" w:sz="4" w:space="0" w:color="auto"/>
            </w:tcBorders>
          </w:tcPr>
          <w:p w14:paraId="3E10318E"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Title:</w:t>
            </w:r>
          </w:p>
        </w:tc>
      </w:tr>
      <w:tr w:rsidR="005E4A4F" w:rsidRPr="004D2D99" w14:paraId="62513226" w14:textId="77777777" w:rsidTr="00EB4DB8">
        <w:tc>
          <w:tcPr>
            <w:tcW w:w="4508" w:type="dxa"/>
          </w:tcPr>
          <w:p w14:paraId="45217F36"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Address:</w:t>
            </w:r>
          </w:p>
          <w:p w14:paraId="311A0519" w14:textId="77777777" w:rsidR="005E4A4F" w:rsidRPr="004D2D99" w:rsidRDefault="005E4A4F" w:rsidP="003D57B7">
            <w:pPr>
              <w:rPr>
                <w:rFonts w:asciiTheme="minorHAnsi" w:hAnsiTheme="minorHAnsi" w:cstheme="minorHAnsi"/>
                <w:b/>
              </w:rPr>
            </w:pPr>
          </w:p>
        </w:tc>
        <w:tc>
          <w:tcPr>
            <w:tcW w:w="5126" w:type="dxa"/>
          </w:tcPr>
          <w:p w14:paraId="4E4258B0"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Postcode:</w:t>
            </w:r>
          </w:p>
        </w:tc>
      </w:tr>
      <w:tr w:rsidR="005E4A4F" w:rsidRPr="004D2D99" w14:paraId="75293801" w14:textId="77777777" w:rsidTr="00EB4DB8">
        <w:tc>
          <w:tcPr>
            <w:tcW w:w="4508" w:type="dxa"/>
            <w:tcBorders>
              <w:bottom w:val="single" w:sz="4" w:space="0" w:color="auto"/>
            </w:tcBorders>
          </w:tcPr>
          <w:p w14:paraId="5FFDD051"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Email:</w:t>
            </w:r>
          </w:p>
          <w:p w14:paraId="272D9E93" w14:textId="77777777" w:rsidR="005E4A4F" w:rsidRPr="004D2D99" w:rsidRDefault="005E4A4F" w:rsidP="003D57B7">
            <w:pPr>
              <w:rPr>
                <w:rFonts w:asciiTheme="minorHAnsi" w:hAnsiTheme="minorHAnsi" w:cstheme="minorHAnsi"/>
                <w:b/>
              </w:rPr>
            </w:pPr>
          </w:p>
        </w:tc>
        <w:tc>
          <w:tcPr>
            <w:tcW w:w="5126" w:type="dxa"/>
            <w:tcBorders>
              <w:bottom w:val="single" w:sz="4" w:space="0" w:color="auto"/>
            </w:tcBorders>
          </w:tcPr>
          <w:p w14:paraId="1C293D81"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Tel no:</w:t>
            </w:r>
          </w:p>
        </w:tc>
      </w:tr>
      <w:tr w:rsidR="005E4A4F" w:rsidRPr="004D2D99" w14:paraId="32C6EC38" w14:textId="77777777" w:rsidTr="00EB4DB8">
        <w:tc>
          <w:tcPr>
            <w:tcW w:w="4508" w:type="dxa"/>
            <w:tcBorders>
              <w:left w:val="nil"/>
              <w:right w:val="nil"/>
            </w:tcBorders>
          </w:tcPr>
          <w:p w14:paraId="49567CC4" w14:textId="77777777" w:rsidR="005E4A4F" w:rsidRPr="004D2D99" w:rsidRDefault="005E4A4F" w:rsidP="003D57B7">
            <w:pPr>
              <w:rPr>
                <w:rFonts w:asciiTheme="minorHAnsi" w:hAnsiTheme="minorHAnsi" w:cstheme="minorHAnsi"/>
                <w:u w:val="single"/>
              </w:rPr>
            </w:pPr>
          </w:p>
        </w:tc>
        <w:tc>
          <w:tcPr>
            <w:tcW w:w="5126" w:type="dxa"/>
            <w:tcBorders>
              <w:left w:val="nil"/>
              <w:right w:val="nil"/>
            </w:tcBorders>
          </w:tcPr>
          <w:p w14:paraId="15FD5587" w14:textId="77777777" w:rsidR="005E4A4F" w:rsidRPr="004D2D99" w:rsidRDefault="005E4A4F" w:rsidP="003D57B7">
            <w:pPr>
              <w:rPr>
                <w:rFonts w:asciiTheme="minorHAnsi" w:hAnsiTheme="minorHAnsi" w:cstheme="minorHAnsi"/>
                <w:u w:val="single"/>
              </w:rPr>
            </w:pPr>
          </w:p>
        </w:tc>
      </w:tr>
      <w:tr w:rsidR="005E4A4F" w:rsidRPr="004D2D99" w14:paraId="63B6196C" w14:textId="77777777" w:rsidTr="00EB4DB8">
        <w:trPr>
          <w:trHeight w:val="1077"/>
        </w:trPr>
        <w:tc>
          <w:tcPr>
            <w:tcW w:w="9634" w:type="dxa"/>
            <w:gridSpan w:val="2"/>
            <w:tcBorders>
              <w:bottom w:val="single" w:sz="4" w:space="0" w:color="auto"/>
            </w:tcBorders>
          </w:tcPr>
          <w:p w14:paraId="1460E176"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Occupation (if applicable)</w:t>
            </w:r>
          </w:p>
        </w:tc>
      </w:tr>
      <w:tr w:rsidR="005E4A4F" w:rsidRPr="004D2D99" w14:paraId="27E4739B" w14:textId="77777777" w:rsidTr="00EB4DB8">
        <w:trPr>
          <w:trHeight w:val="283"/>
        </w:trPr>
        <w:tc>
          <w:tcPr>
            <w:tcW w:w="9634" w:type="dxa"/>
            <w:gridSpan w:val="2"/>
            <w:tcBorders>
              <w:left w:val="nil"/>
              <w:right w:val="nil"/>
            </w:tcBorders>
          </w:tcPr>
          <w:p w14:paraId="5BFA2EDB" w14:textId="77777777" w:rsidR="00426078" w:rsidRPr="004D2D99" w:rsidRDefault="00426078" w:rsidP="003D57B7">
            <w:pPr>
              <w:rPr>
                <w:rFonts w:asciiTheme="minorHAnsi" w:hAnsiTheme="minorHAnsi" w:cstheme="minorHAnsi"/>
                <w:u w:val="single"/>
              </w:rPr>
            </w:pPr>
          </w:p>
        </w:tc>
      </w:tr>
      <w:tr w:rsidR="005E4A4F" w:rsidRPr="004D2D99" w14:paraId="3FA48514" w14:textId="77777777" w:rsidTr="00565880">
        <w:trPr>
          <w:trHeight w:val="1475"/>
        </w:trPr>
        <w:tc>
          <w:tcPr>
            <w:tcW w:w="9634" w:type="dxa"/>
            <w:gridSpan w:val="2"/>
            <w:tcBorders>
              <w:bottom w:val="single" w:sz="4" w:space="0" w:color="auto"/>
            </w:tcBorders>
          </w:tcPr>
          <w:p w14:paraId="79C78F22" w14:textId="77777777" w:rsidR="005E4A4F" w:rsidRPr="004D2D99" w:rsidRDefault="005E4A4F" w:rsidP="003D57B7">
            <w:pPr>
              <w:rPr>
                <w:rFonts w:asciiTheme="minorHAnsi" w:hAnsiTheme="minorHAnsi" w:cstheme="minorHAnsi"/>
                <w:b/>
                <w:bCs/>
              </w:rPr>
            </w:pPr>
            <w:r w:rsidRPr="004D2D99">
              <w:rPr>
                <w:rFonts w:asciiTheme="minorHAnsi" w:hAnsiTheme="minorHAnsi" w:cstheme="minorHAnsi"/>
                <w:b/>
                <w:bCs/>
              </w:rPr>
              <w:t xml:space="preserve">Why are you interested in finding out more about the Director/Trustee role? </w:t>
            </w:r>
          </w:p>
          <w:p w14:paraId="49F89844" w14:textId="77777777" w:rsidR="005E4A4F" w:rsidRPr="004D2D99" w:rsidRDefault="005E4A4F" w:rsidP="003D57B7">
            <w:pPr>
              <w:rPr>
                <w:rFonts w:asciiTheme="minorHAnsi" w:hAnsiTheme="minorHAnsi" w:cstheme="minorHAnsi"/>
              </w:rPr>
            </w:pPr>
          </w:p>
          <w:p w14:paraId="627A9F22" w14:textId="77777777" w:rsidR="00565880" w:rsidRPr="004D2D99" w:rsidRDefault="00565880" w:rsidP="003D57B7">
            <w:pPr>
              <w:rPr>
                <w:rFonts w:asciiTheme="minorHAnsi" w:hAnsiTheme="minorHAnsi" w:cstheme="minorHAnsi"/>
              </w:rPr>
            </w:pPr>
          </w:p>
          <w:p w14:paraId="15ECA1F1" w14:textId="77777777" w:rsidR="00565880" w:rsidRPr="004D2D99" w:rsidRDefault="00565880" w:rsidP="003D57B7">
            <w:pPr>
              <w:rPr>
                <w:rFonts w:asciiTheme="minorHAnsi" w:hAnsiTheme="minorHAnsi" w:cstheme="minorHAnsi"/>
              </w:rPr>
            </w:pPr>
          </w:p>
          <w:p w14:paraId="42E1BAF1" w14:textId="77777777" w:rsidR="00565880" w:rsidRPr="004D2D99" w:rsidRDefault="00565880" w:rsidP="003D57B7">
            <w:pPr>
              <w:rPr>
                <w:rFonts w:asciiTheme="minorHAnsi" w:hAnsiTheme="minorHAnsi" w:cstheme="minorHAnsi"/>
              </w:rPr>
            </w:pPr>
          </w:p>
          <w:p w14:paraId="77CAF1A0" w14:textId="77777777" w:rsidR="00565880" w:rsidRPr="004D2D99" w:rsidRDefault="00565880" w:rsidP="003D57B7">
            <w:pPr>
              <w:rPr>
                <w:rFonts w:asciiTheme="minorHAnsi" w:hAnsiTheme="minorHAnsi" w:cstheme="minorHAnsi"/>
              </w:rPr>
            </w:pPr>
          </w:p>
        </w:tc>
      </w:tr>
      <w:tr w:rsidR="005E4A4F" w:rsidRPr="004D2D99" w14:paraId="755A48FA" w14:textId="77777777" w:rsidTr="00EB4DB8">
        <w:trPr>
          <w:trHeight w:val="283"/>
        </w:trPr>
        <w:tc>
          <w:tcPr>
            <w:tcW w:w="9634" w:type="dxa"/>
            <w:gridSpan w:val="2"/>
            <w:tcBorders>
              <w:left w:val="nil"/>
              <w:right w:val="nil"/>
            </w:tcBorders>
          </w:tcPr>
          <w:p w14:paraId="25923725" w14:textId="77777777" w:rsidR="005E4A4F" w:rsidRPr="004D2D99" w:rsidRDefault="005E4A4F" w:rsidP="003D57B7">
            <w:pPr>
              <w:rPr>
                <w:rFonts w:asciiTheme="minorHAnsi" w:hAnsiTheme="minorHAnsi" w:cstheme="minorHAnsi"/>
              </w:rPr>
            </w:pPr>
          </w:p>
        </w:tc>
      </w:tr>
      <w:tr w:rsidR="005E4A4F" w:rsidRPr="004D2D99" w14:paraId="75CECDD0" w14:textId="77777777" w:rsidTr="00EB4DB8">
        <w:trPr>
          <w:trHeight w:val="1275"/>
        </w:trPr>
        <w:tc>
          <w:tcPr>
            <w:tcW w:w="9634" w:type="dxa"/>
            <w:gridSpan w:val="2"/>
          </w:tcPr>
          <w:p w14:paraId="23AE840D" w14:textId="77777777" w:rsidR="005E4A4F" w:rsidRPr="004D2D99" w:rsidRDefault="005E4A4F" w:rsidP="003D57B7">
            <w:pPr>
              <w:rPr>
                <w:rFonts w:asciiTheme="minorHAnsi" w:hAnsiTheme="minorHAnsi" w:cstheme="minorHAnsi"/>
                <w:b/>
                <w:bCs/>
              </w:rPr>
            </w:pPr>
            <w:r w:rsidRPr="004D2D99">
              <w:rPr>
                <w:rFonts w:asciiTheme="minorHAnsi" w:hAnsiTheme="minorHAnsi" w:cstheme="minorHAnsi"/>
                <w:b/>
                <w:bCs/>
              </w:rPr>
              <w:t>What Skills, knowledge and expertise do you have that would benefit you in this role?</w:t>
            </w:r>
          </w:p>
          <w:p w14:paraId="2DA9EF32" w14:textId="77777777" w:rsidR="005E4A4F" w:rsidRPr="004D2D99" w:rsidRDefault="005E4A4F" w:rsidP="003D57B7">
            <w:pPr>
              <w:rPr>
                <w:rFonts w:asciiTheme="minorHAnsi" w:hAnsiTheme="minorHAnsi" w:cstheme="minorHAnsi"/>
              </w:rPr>
            </w:pPr>
          </w:p>
          <w:p w14:paraId="13F6BE5A" w14:textId="77777777" w:rsidR="00565880" w:rsidRDefault="00565880" w:rsidP="003D57B7">
            <w:pPr>
              <w:rPr>
                <w:rFonts w:asciiTheme="minorHAnsi" w:hAnsiTheme="minorHAnsi" w:cstheme="minorHAnsi"/>
              </w:rPr>
            </w:pPr>
          </w:p>
          <w:p w14:paraId="073E24A0" w14:textId="77777777" w:rsidR="00E40613" w:rsidRPr="004D2D99" w:rsidRDefault="00E40613" w:rsidP="003D57B7">
            <w:pPr>
              <w:rPr>
                <w:rFonts w:asciiTheme="minorHAnsi" w:hAnsiTheme="minorHAnsi" w:cstheme="minorHAnsi"/>
              </w:rPr>
            </w:pPr>
          </w:p>
          <w:p w14:paraId="73725CB8" w14:textId="77777777" w:rsidR="00565880" w:rsidRPr="004D2D99" w:rsidRDefault="00565880" w:rsidP="003D57B7">
            <w:pPr>
              <w:rPr>
                <w:rFonts w:asciiTheme="minorHAnsi" w:hAnsiTheme="minorHAnsi" w:cstheme="minorHAnsi"/>
              </w:rPr>
            </w:pPr>
          </w:p>
          <w:p w14:paraId="790CA97B" w14:textId="77777777" w:rsidR="00565880" w:rsidRPr="004D2D99" w:rsidRDefault="00565880" w:rsidP="003D57B7">
            <w:pPr>
              <w:rPr>
                <w:rFonts w:asciiTheme="minorHAnsi" w:hAnsiTheme="minorHAnsi" w:cstheme="minorHAnsi"/>
              </w:rPr>
            </w:pPr>
          </w:p>
        </w:tc>
      </w:tr>
    </w:tbl>
    <w:p w14:paraId="28E767D7" w14:textId="77777777" w:rsidR="00EB4DB8" w:rsidRPr="004D2D99" w:rsidRDefault="00EB4DB8" w:rsidP="005E4A4F">
      <w:pPr>
        <w:tabs>
          <w:tab w:val="left" w:pos="1545"/>
        </w:tabs>
        <w:rPr>
          <w:rFonts w:asciiTheme="minorHAnsi" w:hAnsiTheme="minorHAnsi" w:cstheme="minorHAnsi"/>
          <w:b/>
          <w:bCs/>
        </w:rPr>
      </w:pPr>
    </w:p>
    <w:tbl>
      <w:tblPr>
        <w:tblStyle w:val="TableGrid"/>
        <w:tblW w:w="0" w:type="auto"/>
        <w:tblLook w:val="04A0" w:firstRow="1" w:lastRow="0" w:firstColumn="1" w:lastColumn="0" w:noHBand="0" w:noVBand="1"/>
      </w:tblPr>
      <w:tblGrid>
        <w:gridCol w:w="9629"/>
      </w:tblGrid>
      <w:tr w:rsidR="00EB4DB8" w:rsidRPr="004D2D99" w14:paraId="794956EE" w14:textId="77777777" w:rsidTr="00EB4DB8">
        <w:tc>
          <w:tcPr>
            <w:tcW w:w="9629" w:type="dxa"/>
          </w:tcPr>
          <w:p w14:paraId="1E18E64F" w14:textId="77777777" w:rsidR="00EB4DB8" w:rsidRPr="004D2D99" w:rsidRDefault="00EB4DB8" w:rsidP="005E4A4F">
            <w:pPr>
              <w:tabs>
                <w:tab w:val="left" w:pos="1545"/>
              </w:tabs>
              <w:rPr>
                <w:rFonts w:asciiTheme="minorHAnsi" w:hAnsiTheme="minorHAnsi" w:cstheme="minorHAnsi"/>
                <w:b/>
                <w:bCs/>
              </w:rPr>
            </w:pPr>
            <w:r w:rsidRPr="004D2D99">
              <w:rPr>
                <w:rFonts w:asciiTheme="minorHAnsi" w:hAnsiTheme="minorHAnsi" w:cstheme="minorHAnsi"/>
                <w:b/>
                <w:bCs/>
              </w:rPr>
              <w:t xml:space="preserve">What experiences do you bring to ensure that the work of the trust will enhance the work of each Church school and its Christian Foundation? </w:t>
            </w:r>
          </w:p>
          <w:p w14:paraId="37EAC475" w14:textId="77777777" w:rsidR="00EB4DB8" w:rsidRPr="004D2D99" w:rsidRDefault="00EB4DB8" w:rsidP="005E4A4F">
            <w:pPr>
              <w:tabs>
                <w:tab w:val="left" w:pos="1545"/>
              </w:tabs>
              <w:rPr>
                <w:rFonts w:asciiTheme="minorHAnsi" w:hAnsiTheme="minorHAnsi" w:cstheme="minorHAnsi"/>
                <w:b/>
                <w:bCs/>
              </w:rPr>
            </w:pPr>
          </w:p>
          <w:p w14:paraId="31776D98" w14:textId="77777777" w:rsidR="00565880" w:rsidRPr="004D2D99" w:rsidRDefault="00565880" w:rsidP="005E4A4F">
            <w:pPr>
              <w:tabs>
                <w:tab w:val="left" w:pos="1545"/>
              </w:tabs>
              <w:rPr>
                <w:rFonts w:asciiTheme="minorHAnsi" w:hAnsiTheme="minorHAnsi" w:cstheme="minorHAnsi"/>
                <w:b/>
                <w:bCs/>
              </w:rPr>
            </w:pPr>
          </w:p>
          <w:p w14:paraId="6A8A043D" w14:textId="77777777" w:rsidR="00EB4DB8" w:rsidRPr="004D2D99" w:rsidRDefault="00EB4DB8" w:rsidP="005E4A4F">
            <w:pPr>
              <w:tabs>
                <w:tab w:val="left" w:pos="1545"/>
              </w:tabs>
              <w:rPr>
                <w:rFonts w:asciiTheme="minorHAnsi" w:hAnsiTheme="minorHAnsi" w:cstheme="minorHAnsi"/>
                <w:b/>
                <w:bCs/>
              </w:rPr>
            </w:pPr>
          </w:p>
          <w:p w14:paraId="16D93AFA" w14:textId="77777777" w:rsidR="00EB4DB8" w:rsidRPr="004D2D99" w:rsidRDefault="00EB4DB8" w:rsidP="005E4A4F">
            <w:pPr>
              <w:tabs>
                <w:tab w:val="left" w:pos="1545"/>
              </w:tabs>
              <w:rPr>
                <w:rFonts w:asciiTheme="minorHAnsi" w:hAnsiTheme="minorHAnsi" w:cstheme="minorHAnsi"/>
                <w:b/>
                <w:bCs/>
              </w:rPr>
            </w:pPr>
          </w:p>
          <w:p w14:paraId="123E40D1" w14:textId="0862F3B7" w:rsidR="00565880" w:rsidRPr="004D2D99" w:rsidRDefault="00565880" w:rsidP="005E4A4F">
            <w:pPr>
              <w:tabs>
                <w:tab w:val="left" w:pos="1545"/>
              </w:tabs>
              <w:rPr>
                <w:rFonts w:asciiTheme="minorHAnsi" w:hAnsiTheme="minorHAnsi" w:cstheme="minorHAnsi"/>
                <w:b/>
                <w:bCs/>
              </w:rPr>
            </w:pPr>
          </w:p>
        </w:tc>
      </w:tr>
    </w:tbl>
    <w:p w14:paraId="2701CD93" w14:textId="77777777" w:rsidR="00EB4DB8" w:rsidRPr="004D2D99" w:rsidRDefault="00EB4DB8" w:rsidP="005E4A4F">
      <w:pPr>
        <w:tabs>
          <w:tab w:val="left" w:pos="1545"/>
        </w:tabs>
        <w:rPr>
          <w:rFonts w:asciiTheme="minorHAnsi" w:hAnsiTheme="minorHAnsi" w:cstheme="minorHAnsi"/>
        </w:rPr>
      </w:pPr>
    </w:p>
    <w:p w14:paraId="71FC19AB" w14:textId="47A54E5F" w:rsidR="00690CC5" w:rsidRDefault="005E4A4F" w:rsidP="004D2D99">
      <w:pPr>
        <w:tabs>
          <w:tab w:val="left" w:pos="1545"/>
        </w:tabs>
        <w:rPr>
          <w:rFonts w:asciiTheme="minorHAnsi" w:hAnsiTheme="minorHAnsi" w:cstheme="minorHAnsi"/>
        </w:rPr>
      </w:pPr>
      <w:r w:rsidRPr="004D2D99">
        <w:rPr>
          <w:rFonts w:asciiTheme="minorHAnsi" w:hAnsiTheme="minorHAnsi" w:cstheme="minorHAnsi"/>
        </w:rPr>
        <w:t xml:space="preserve">Please return to: </w:t>
      </w:r>
      <w:hyperlink r:id="rId14" w:history="1">
        <w:r w:rsidR="00E40613" w:rsidRPr="008C3ED8">
          <w:rPr>
            <w:rStyle w:val="Hyperlink"/>
            <w:rFonts w:asciiTheme="minorHAnsi" w:hAnsiTheme="minorHAnsi" w:cstheme="minorHAnsi"/>
          </w:rPr>
          <w:t>education@lichfield.anglican.org</w:t>
        </w:r>
      </w:hyperlink>
      <w:r w:rsidR="00E40613">
        <w:rPr>
          <w:rFonts w:asciiTheme="minorHAnsi" w:hAnsiTheme="minorHAnsi" w:cstheme="minorHAnsi"/>
        </w:rPr>
        <w:t xml:space="preserve"> </w:t>
      </w:r>
    </w:p>
    <w:p w14:paraId="371633CF" w14:textId="3A95497F" w:rsidR="00E40613" w:rsidRPr="004D2D99" w:rsidRDefault="00E40613" w:rsidP="004D2D99">
      <w:pPr>
        <w:tabs>
          <w:tab w:val="left" w:pos="1545"/>
        </w:tabs>
        <w:rPr>
          <w:rFonts w:asciiTheme="minorHAnsi" w:hAnsiTheme="minorHAnsi" w:cstheme="minorHAnsi"/>
        </w:rPr>
      </w:pPr>
      <w:r>
        <w:rPr>
          <w:rFonts w:asciiTheme="minorHAnsi" w:hAnsiTheme="minorHAnsi" w:cstheme="minorHAnsi"/>
        </w:rPr>
        <w:t xml:space="preserve">No closing date has been given. We will start engaging with interested parties once expressions of interest have been received. </w:t>
      </w:r>
    </w:p>
    <w:sectPr w:rsidR="00E40613" w:rsidRPr="004D2D99" w:rsidSect="006E5514">
      <w:headerReference w:type="default" r:id="rId15"/>
      <w:footerReference w:type="default" r:id="rId16"/>
      <w:pgSz w:w="11907" w:h="16839" w:code="9"/>
      <w:pgMar w:top="270" w:right="1134" w:bottom="1440" w:left="113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2E27" w14:textId="77777777" w:rsidR="0062188B" w:rsidRDefault="0062188B" w:rsidP="00456C52">
      <w:r>
        <w:separator/>
      </w:r>
    </w:p>
    <w:p w14:paraId="747D435D" w14:textId="77777777" w:rsidR="0062188B" w:rsidRDefault="0062188B"/>
  </w:endnote>
  <w:endnote w:type="continuationSeparator" w:id="0">
    <w:p w14:paraId="61126BFC" w14:textId="77777777" w:rsidR="0062188B" w:rsidRDefault="0062188B" w:rsidP="00456C52">
      <w:r>
        <w:continuationSeparator/>
      </w:r>
    </w:p>
    <w:p w14:paraId="1AC5805C" w14:textId="77777777" w:rsidR="0062188B" w:rsidRDefault="0062188B"/>
  </w:endnote>
  <w:endnote w:type="continuationNotice" w:id="1">
    <w:p w14:paraId="392939CF" w14:textId="77777777" w:rsidR="0062188B" w:rsidRDefault="0062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2518" w14:textId="02C077C6" w:rsidR="00662BDD" w:rsidRPr="008F4916" w:rsidRDefault="003665F5" w:rsidP="00274607">
    <w:pPr>
      <w:pStyle w:val="Footer"/>
      <w:rPr>
        <w:rFonts w:cstheme="minorHAnsi"/>
        <w:i/>
        <w:iCs/>
        <w:color w:val="211679" w:themeColor="text2"/>
        <w:sz w:val="20"/>
        <w:szCs w:val="20"/>
      </w:rPr>
    </w:pPr>
    <w:r w:rsidRPr="008F4916">
      <w:rPr>
        <w:rFonts w:cstheme="minorHAnsi"/>
        <w:i/>
        <w:iCs/>
        <w:noProof/>
        <w:color w:val="211679" w:themeColor="text2"/>
        <w:sz w:val="20"/>
        <w:szCs w:val="20"/>
      </w:rPr>
      <mc:AlternateContent>
        <mc:Choice Requires="wps">
          <w:drawing>
            <wp:anchor distT="0" distB="0" distL="114300" distR="114300" simplePos="0" relativeHeight="251658240" behindDoc="0" locked="0" layoutInCell="1" allowOverlap="1" wp14:anchorId="63599D34" wp14:editId="7FF0BEE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id="Rectangle 452"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6e7277 [1614]" strokeweight="1.25pt" w14:anchorId="0A236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sidRPr="008F4916">
      <w:rPr>
        <w:rFonts w:cstheme="minorHAnsi"/>
        <w:i/>
        <w:iCs/>
        <w:color w:val="211679" w:themeColor="text2"/>
        <w:sz w:val="20"/>
        <w:szCs w:val="20"/>
      </w:rPr>
      <w:tab/>
    </w:r>
    <w:r w:rsidR="008F4916" w:rsidRPr="008F4916">
      <w:rPr>
        <w:rFonts w:cstheme="minorHAnsi"/>
        <w:i/>
        <w:iCs/>
        <w:color w:val="211679" w:themeColor="text2"/>
        <w:sz w:val="20"/>
        <w:szCs w:val="20"/>
      </w:rPr>
      <w:tab/>
    </w:r>
    <w:r w:rsidRPr="008F4916">
      <w:rPr>
        <w:rFonts w:cstheme="minorHAnsi"/>
        <w:i/>
        <w:iCs/>
        <w:color w:val="211679" w:themeColor="text2"/>
        <w:sz w:val="20"/>
        <w:szCs w:val="20"/>
      </w:rPr>
      <w:t xml:space="preserve"> </w:t>
    </w:r>
    <w:r w:rsidRPr="008F4916">
      <w:rPr>
        <w:rFonts w:eastAsiaTheme="majorEastAsia" w:cstheme="minorHAnsi"/>
        <w:i/>
        <w:iCs/>
        <w:color w:val="211679" w:themeColor="text2"/>
        <w:sz w:val="20"/>
        <w:szCs w:val="20"/>
      </w:rPr>
      <w:t xml:space="preserve">pg. </w:t>
    </w:r>
    <w:r w:rsidRPr="008F4916">
      <w:rPr>
        <w:rFonts w:eastAsiaTheme="minorEastAsia" w:cstheme="minorHAnsi"/>
        <w:i/>
        <w:iCs/>
        <w:color w:val="211679" w:themeColor="text2"/>
        <w:sz w:val="20"/>
        <w:szCs w:val="20"/>
      </w:rPr>
      <w:fldChar w:fldCharType="begin"/>
    </w:r>
    <w:r w:rsidRPr="008F4916">
      <w:rPr>
        <w:rFonts w:cstheme="minorHAnsi"/>
        <w:i/>
        <w:iCs/>
        <w:color w:val="211679" w:themeColor="text2"/>
        <w:sz w:val="20"/>
        <w:szCs w:val="20"/>
      </w:rPr>
      <w:instrText xml:space="preserve"> PAGE    \* MERGEFORMAT </w:instrText>
    </w:r>
    <w:r w:rsidRPr="008F4916">
      <w:rPr>
        <w:rFonts w:eastAsiaTheme="minorEastAsia" w:cstheme="minorHAnsi"/>
        <w:i/>
        <w:iCs/>
        <w:color w:val="211679" w:themeColor="text2"/>
        <w:sz w:val="20"/>
        <w:szCs w:val="20"/>
      </w:rPr>
      <w:fldChar w:fldCharType="separate"/>
    </w:r>
    <w:r w:rsidRPr="008F4916">
      <w:rPr>
        <w:rFonts w:eastAsiaTheme="majorEastAsia" w:cstheme="minorHAnsi"/>
        <w:i/>
        <w:iCs/>
        <w:noProof/>
        <w:color w:val="211679" w:themeColor="text2"/>
        <w:sz w:val="20"/>
        <w:szCs w:val="20"/>
      </w:rPr>
      <w:t>2</w:t>
    </w:r>
    <w:r w:rsidRPr="008F4916">
      <w:rPr>
        <w:rFonts w:eastAsiaTheme="majorEastAsia" w:cstheme="minorHAnsi"/>
        <w:i/>
        <w:iCs/>
        <w:noProof/>
        <w:color w:val="211679"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BA1A" w14:textId="77777777" w:rsidR="0062188B" w:rsidRDefault="0062188B" w:rsidP="00456C52">
      <w:r>
        <w:separator/>
      </w:r>
    </w:p>
    <w:p w14:paraId="7C0C53D4" w14:textId="77777777" w:rsidR="0062188B" w:rsidRDefault="0062188B"/>
  </w:footnote>
  <w:footnote w:type="continuationSeparator" w:id="0">
    <w:p w14:paraId="0B54547A" w14:textId="77777777" w:rsidR="0062188B" w:rsidRDefault="0062188B" w:rsidP="00456C52">
      <w:r>
        <w:continuationSeparator/>
      </w:r>
    </w:p>
    <w:p w14:paraId="3D3980FF" w14:textId="77777777" w:rsidR="0062188B" w:rsidRDefault="0062188B"/>
  </w:footnote>
  <w:footnote w:type="continuationNotice" w:id="1">
    <w:p w14:paraId="14EE1E4D" w14:textId="77777777" w:rsidR="0062188B" w:rsidRDefault="00621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0422" w14:textId="77777777" w:rsidR="00662BDD" w:rsidRDefault="00662BDD">
    <w:pPr>
      <w:pStyle w:val="Header"/>
    </w:pPr>
  </w:p>
  <w:p w14:paraId="6F5C8296" w14:textId="77777777" w:rsidR="00662BDD" w:rsidRDefault="00662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pt;height:87pt" o:bullet="t">
        <v:imagedata r:id="rId1" o:title="LDBE"/>
      </v:shape>
    </w:pict>
  </w:numPicBullet>
  <w:numPicBullet w:numPicBulletId="1">
    <w:pict>
      <v:shape id="_x0000_i1029" type="#_x0000_t75" style="width:138pt;height:130.2pt" o:bullet="t">
        <v:imagedata r:id="rId2" o:title="Lichfield Logo"/>
      </v:shape>
    </w:pict>
  </w:numPicBullet>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73060"/>
    <w:multiLevelType w:val="hybridMultilevel"/>
    <w:tmpl w:val="1B085F6E"/>
    <w:lvl w:ilvl="0" w:tplc="397006A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00346"/>
    <w:multiLevelType w:val="hybridMultilevel"/>
    <w:tmpl w:val="862CC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E3EFD"/>
    <w:multiLevelType w:val="hybridMultilevel"/>
    <w:tmpl w:val="7F0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88224D"/>
    <w:multiLevelType w:val="hybridMultilevel"/>
    <w:tmpl w:val="36B2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84514"/>
    <w:multiLevelType w:val="hybridMultilevel"/>
    <w:tmpl w:val="9B1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E4F80"/>
    <w:multiLevelType w:val="hybridMultilevel"/>
    <w:tmpl w:val="4C52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5064A"/>
    <w:multiLevelType w:val="hybridMultilevel"/>
    <w:tmpl w:val="FA6A6C1A"/>
    <w:lvl w:ilvl="0" w:tplc="5FD83AB4">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E0B92"/>
    <w:multiLevelType w:val="hybridMultilevel"/>
    <w:tmpl w:val="407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64EF2"/>
    <w:multiLevelType w:val="hybridMultilevel"/>
    <w:tmpl w:val="046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F01794"/>
    <w:multiLevelType w:val="hybridMultilevel"/>
    <w:tmpl w:val="8AF0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4"/>
  </w:num>
  <w:num w:numId="13">
    <w:abstractNumId w:val="42"/>
  </w:num>
  <w:num w:numId="14">
    <w:abstractNumId w:val="10"/>
  </w:num>
  <w:num w:numId="15">
    <w:abstractNumId w:val="32"/>
  </w:num>
  <w:num w:numId="16">
    <w:abstractNumId w:val="26"/>
  </w:num>
  <w:num w:numId="17">
    <w:abstractNumId w:val="13"/>
  </w:num>
  <w:num w:numId="18">
    <w:abstractNumId w:val="17"/>
  </w:num>
  <w:num w:numId="19">
    <w:abstractNumId w:val="20"/>
  </w:num>
  <w:num w:numId="20">
    <w:abstractNumId w:val="14"/>
  </w:num>
  <w:num w:numId="21">
    <w:abstractNumId w:val="39"/>
  </w:num>
  <w:num w:numId="22">
    <w:abstractNumId w:val="15"/>
  </w:num>
  <w:num w:numId="23">
    <w:abstractNumId w:val="34"/>
  </w:num>
  <w:num w:numId="24">
    <w:abstractNumId w:val="33"/>
  </w:num>
  <w:num w:numId="25">
    <w:abstractNumId w:val="29"/>
  </w:num>
  <w:num w:numId="26">
    <w:abstractNumId w:val="23"/>
  </w:num>
  <w:num w:numId="27">
    <w:abstractNumId w:val="41"/>
  </w:num>
  <w:num w:numId="28">
    <w:abstractNumId w:val="35"/>
  </w:num>
  <w:num w:numId="29">
    <w:abstractNumId w:val="22"/>
  </w:num>
  <w:num w:numId="30">
    <w:abstractNumId w:val="30"/>
  </w:num>
  <w:num w:numId="31">
    <w:abstractNumId w:val="15"/>
  </w:num>
  <w:num w:numId="32">
    <w:abstractNumId w:val="25"/>
  </w:num>
  <w:num w:numId="33">
    <w:abstractNumId w:val="12"/>
  </w:num>
  <w:num w:numId="34">
    <w:abstractNumId w:val="18"/>
  </w:num>
  <w:num w:numId="35">
    <w:abstractNumId w:val="28"/>
  </w:num>
  <w:num w:numId="36">
    <w:abstractNumId w:val="31"/>
  </w:num>
  <w:num w:numId="37">
    <w:abstractNumId w:val="11"/>
  </w:num>
  <w:num w:numId="38">
    <w:abstractNumId w:val="16"/>
  </w:num>
  <w:num w:numId="39">
    <w:abstractNumId w:val="36"/>
  </w:num>
  <w:num w:numId="40">
    <w:abstractNumId w:val="38"/>
  </w:num>
  <w:num w:numId="41">
    <w:abstractNumId w:val="40"/>
  </w:num>
  <w:num w:numId="42">
    <w:abstractNumId w:val="19"/>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09"/>
    <w:rsid w:val="00001D77"/>
    <w:rsid w:val="0000484C"/>
    <w:rsid w:val="000137A9"/>
    <w:rsid w:val="00013BC5"/>
    <w:rsid w:val="00026DAD"/>
    <w:rsid w:val="00036D96"/>
    <w:rsid w:val="00046E8D"/>
    <w:rsid w:val="00054739"/>
    <w:rsid w:val="00056B40"/>
    <w:rsid w:val="00057EBB"/>
    <w:rsid w:val="000B0BE9"/>
    <w:rsid w:val="000B44DB"/>
    <w:rsid w:val="000C1BC6"/>
    <w:rsid w:val="000C68AE"/>
    <w:rsid w:val="000D236A"/>
    <w:rsid w:val="000D5088"/>
    <w:rsid w:val="000D6402"/>
    <w:rsid w:val="000E2476"/>
    <w:rsid w:val="00104406"/>
    <w:rsid w:val="00122056"/>
    <w:rsid w:val="001250FD"/>
    <w:rsid w:val="00147DCE"/>
    <w:rsid w:val="001666DA"/>
    <w:rsid w:val="001823D0"/>
    <w:rsid w:val="001A3EC5"/>
    <w:rsid w:val="001B21C2"/>
    <w:rsid w:val="001C3915"/>
    <w:rsid w:val="001C797C"/>
    <w:rsid w:val="001E2FF8"/>
    <w:rsid w:val="001E5AA9"/>
    <w:rsid w:val="002227C5"/>
    <w:rsid w:val="002437E9"/>
    <w:rsid w:val="00274607"/>
    <w:rsid w:val="002D51B7"/>
    <w:rsid w:val="002E18DE"/>
    <w:rsid w:val="002F77A1"/>
    <w:rsid w:val="00306E92"/>
    <w:rsid w:val="003104EE"/>
    <w:rsid w:val="0032590E"/>
    <w:rsid w:val="003404FA"/>
    <w:rsid w:val="00342DFD"/>
    <w:rsid w:val="003444D2"/>
    <w:rsid w:val="003665F5"/>
    <w:rsid w:val="00370ADC"/>
    <w:rsid w:val="00392C98"/>
    <w:rsid w:val="003933BC"/>
    <w:rsid w:val="00395A71"/>
    <w:rsid w:val="003A0C95"/>
    <w:rsid w:val="003A58D7"/>
    <w:rsid w:val="003F47B7"/>
    <w:rsid w:val="00413DB0"/>
    <w:rsid w:val="00426078"/>
    <w:rsid w:val="00433AF8"/>
    <w:rsid w:val="004472C0"/>
    <w:rsid w:val="00456C52"/>
    <w:rsid w:val="00466CE8"/>
    <w:rsid w:val="00472B72"/>
    <w:rsid w:val="00481EB2"/>
    <w:rsid w:val="00487521"/>
    <w:rsid w:val="004D2D99"/>
    <w:rsid w:val="004D6A8F"/>
    <w:rsid w:val="00506560"/>
    <w:rsid w:val="005170F8"/>
    <w:rsid w:val="0052626A"/>
    <w:rsid w:val="005622F4"/>
    <w:rsid w:val="0056346F"/>
    <w:rsid w:val="00565880"/>
    <w:rsid w:val="0059136E"/>
    <w:rsid w:val="00592857"/>
    <w:rsid w:val="005B2EFA"/>
    <w:rsid w:val="005C3DE0"/>
    <w:rsid w:val="005C42EB"/>
    <w:rsid w:val="005D1629"/>
    <w:rsid w:val="005D168D"/>
    <w:rsid w:val="005E4A4F"/>
    <w:rsid w:val="005E52DC"/>
    <w:rsid w:val="005F76CE"/>
    <w:rsid w:val="006023DA"/>
    <w:rsid w:val="006178BD"/>
    <w:rsid w:val="0062188B"/>
    <w:rsid w:val="006226B8"/>
    <w:rsid w:val="00622771"/>
    <w:rsid w:val="00635BCF"/>
    <w:rsid w:val="006616A1"/>
    <w:rsid w:val="00662BDD"/>
    <w:rsid w:val="00674395"/>
    <w:rsid w:val="00687AEB"/>
    <w:rsid w:val="00690CC5"/>
    <w:rsid w:val="006A7166"/>
    <w:rsid w:val="006E5514"/>
    <w:rsid w:val="006F0815"/>
    <w:rsid w:val="00713088"/>
    <w:rsid w:val="00740966"/>
    <w:rsid w:val="00746E9B"/>
    <w:rsid w:val="00747588"/>
    <w:rsid w:val="00756629"/>
    <w:rsid w:val="007629EC"/>
    <w:rsid w:val="007757AC"/>
    <w:rsid w:val="00794C47"/>
    <w:rsid w:val="007B52FA"/>
    <w:rsid w:val="007C48D4"/>
    <w:rsid w:val="007C571A"/>
    <w:rsid w:val="007E4F00"/>
    <w:rsid w:val="0080207C"/>
    <w:rsid w:val="00851FE9"/>
    <w:rsid w:val="00866F4B"/>
    <w:rsid w:val="0089598F"/>
    <w:rsid w:val="00895AFB"/>
    <w:rsid w:val="008A77E8"/>
    <w:rsid w:val="008B36BC"/>
    <w:rsid w:val="008B4438"/>
    <w:rsid w:val="008B6B2A"/>
    <w:rsid w:val="008D1A10"/>
    <w:rsid w:val="008E0DDB"/>
    <w:rsid w:val="008F1FC8"/>
    <w:rsid w:val="008F2A57"/>
    <w:rsid w:val="008F4916"/>
    <w:rsid w:val="00933550"/>
    <w:rsid w:val="00947009"/>
    <w:rsid w:val="009558F4"/>
    <w:rsid w:val="00A00C80"/>
    <w:rsid w:val="00A04C7E"/>
    <w:rsid w:val="00A05860"/>
    <w:rsid w:val="00A2588F"/>
    <w:rsid w:val="00A26A04"/>
    <w:rsid w:val="00A51FEC"/>
    <w:rsid w:val="00A568C9"/>
    <w:rsid w:val="00A775EF"/>
    <w:rsid w:val="00A80646"/>
    <w:rsid w:val="00A85461"/>
    <w:rsid w:val="00AD2AD4"/>
    <w:rsid w:val="00AD4A38"/>
    <w:rsid w:val="00AE728E"/>
    <w:rsid w:val="00B0029C"/>
    <w:rsid w:val="00B12989"/>
    <w:rsid w:val="00B13C3B"/>
    <w:rsid w:val="00B25A8F"/>
    <w:rsid w:val="00B266CF"/>
    <w:rsid w:val="00B53A9E"/>
    <w:rsid w:val="00B57457"/>
    <w:rsid w:val="00B841E8"/>
    <w:rsid w:val="00BA05FA"/>
    <w:rsid w:val="00BB404F"/>
    <w:rsid w:val="00BE10C2"/>
    <w:rsid w:val="00BE653B"/>
    <w:rsid w:val="00C03C3E"/>
    <w:rsid w:val="00C0597A"/>
    <w:rsid w:val="00C33777"/>
    <w:rsid w:val="00C35C67"/>
    <w:rsid w:val="00CA64FE"/>
    <w:rsid w:val="00CD1FCD"/>
    <w:rsid w:val="00CE06D3"/>
    <w:rsid w:val="00CE0DFD"/>
    <w:rsid w:val="00CF16D6"/>
    <w:rsid w:val="00CF238F"/>
    <w:rsid w:val="00CF24F5"/>
    <w:rsid w:val="00D03DAE"/>
    <w:rsid w:val="00D10E1B"/>
    <w:rsid w:val="00D117CE"/>
    <w:rsid w:val="00D250CF"/>
    <w:rsid w:val="00D33102"/>
    <w:rsid w:val="00D45054"/>
    <w:rsid w:val="00D50655"/>
    <w:rsid w:val="00D6721F"/>
    <w:rsid w:val="00D72B7E"/>
    <w:rsid w:val="00D76237"/>
    <w:rsid w:val="00D81D0F"/>
    <w:rsid w:val="00D82150"/>
    <w:rsid w:val="00D92546"/>
    <w:rsid w:val="00DF4AE1"/>
    <w:rsid w:val="00E02149"/>
    <w:rsid w:val="00E07195"/>
    <w:rsid w:val="00E11D55"/>
    <w:rsid w:val="00E20D81"/>
    <w:rsid w:val="00E3082C"/>
    <w:rsid w:val="00E40613"/>
    <w:rsid w:val="00E55105"/>
    <w:rsid w:val="00E65304"/>
    <w:rsid w:val="00EB4DB8"/>
    <w:rsid w:val="00EB7D65"/>
    <w:rsid w:val="00EC22D1"/>
    <w:rsid w:val="00ED3235"/>
    <w:rsid w:val="00EF319B"/>
    <w:rsid w:val="00EF5A0A"/>
    <w:rsid w:val="00F352CB"/>
    <w:rsid w:val="00F35E91"/>
    <w:rsid w:val="00F41393"/>
    <w:rsid w:val="00F44F36"/>
    <w:rsid w:val="00F62ED5"/>
    <w:rsid w:val="00F835CD"/>
    <w:rsid w:val="00F83951"/>
    <w:rsid w:val="00FA2A5E"/>
    <w:rsid w:val="00FC20CE"/>
    <w:rsid w:val="00FE0482"/>
    <w:rsid w:val="00FE58FB"/>
    <w:rsid w:val="3AC16520"/>
    <w:rsid w:val="4755D950"/>
    <w:rsid w:val="4C4B4BE2"/>
    <w:rsid w:val="6951A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0200FB8"/>
  <w15:docId w15:val="{B7A5C6BE-1456-4BDF-92E7-F3D2E6D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uiPriority w:val="9"/>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UnresolvedMention">
    <w:name w:val="Unresolved Mention"/>
    <w:basedOn w:val="DefaultParagraphFont"/>
    <w:uiPriority w:val="99"/>
    <w:semiHidden/>
    <w:unhideWhenUsed/>
    <w:rsid w:val="00947009"/>
    <w:rPr>
      <w:color w:val="605E5C"/>
      <w:shd w:val="clear" w:color="auto" w:fill="E1DFDD"/>
    </w:rPr>
  </w:style>
  <w:style w:type="paragraph" w:styleId="NoSpacing">
    <w:name w:val="No Spacing"/>
    <w:link w:val="NoSpacingChar"/>
    <w:uiPriority w:val="1"/>
    <w:qFormat/>
    <w:locked/>
    <w:rsid w:val="001823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23D0"/>
    <w:rPr>
      <w:rFonts w:eastAsiaTheme="minorEastAsia"/>
      <w:lang w:val="en-US" w:eastAsia="ja-JP"/>
    </w:rPr>
  </w:style>
  <w:style w:type="paragraph" w:styleId="Revision">
    <w:name w:val="Revision"/>
    <w:hidden/>
    <w:uiPriority w:val="99"/>
    <w:semiHidden/>
    <w:rsid w:val="00592857"/>
    <w:pPr>
      <w:spacing w:after="0" w:line="240" w:lineRule="auto"/>
    </w:pPr>
    <w:rPr>
      <w:rFonts w:ascii="Segoe UI" w:eastAsia="Times New Roman" w:hAnsi="Segoe UI" w:cs="Times New Roman"/>
      <w:sz w:val="24"/>
      <w:szCs w:val="24"/>
    </w:rPr>
  </w:style>
  <w:style w:type="paragraph" w:customStyle="1" w:styleId="Default">
    <w:name w:val="Default"/>
    <w:rsid w:val="005E4A4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locked/>
    <w:rsid w:val="005E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347709379">
      <w:bodyDiv w:val="1"/>
      <w:marLeft w:val="0"/>
      <w:marRight w:val="0"/>
      <w:marTop w:val="0"/>
      <w:marBottom w:val="0"/>
      <w:divBdr>
        <w:top w:val="none" w:sz="0" w:space="0" w:color="auto"/>
        <w:left w:val="none" w:sz="0" w:space="0" w:color="auto"/>
        <w:bottom w:val="none" w:sz="0" w:space="0" w:color="auto"/>
        <w:right w:val="none" w:sz="0" w:space="0" w:color="auto"/>
      </w:divBdr>
    </w:div>
    <w:div w:id="1429735629">
      <w:bodyDiv w:val="1"/>
      <w:marLeft w:val="0"/>
      <w:marRight w:val="0"/>
      <w:marTop w:val="0"/>
      <w:marBottom w:val="0"/>
      <w:divBdr>
        <w:top w:val="none" w:sz="0" w:space="0" w:color="auto"/>
        <w:left w:val="none" w:sz="0" w:space="0" w:color="auto"/>
        <w:bottom w:val="none" w:sz="0" w:space="0" w:color="auto"/>
        <w:right w:val="none" w:sz="0" w:space="0" w:color="auto"/>
      </w:divBdr>
    </w:div>
    <w:div w:id="15642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articulateusercontent.com%2Frise%2Fcourses%2FBVfYn_MsNbjdI1Bz2EWZBVzsOqHMkW7b%2F4282PCL2Z8-vTP7q-SIAMS%252520Trustee%252520Subquestions.docx&amp;wdOrigin=BROWSE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about/education-and-schools/church-schools-and-academies/siams-insp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cademy-trust-handbook/part-1-roles-and-responsibil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lichfield.anglica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welton\Documents\LDBE\Admin%20docs\Templates%20to%20use\Diocesan%20Letterhead%20with%20LDBE%20Logo.dot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94FA3328E1B418C3948BC64451848" ma:contentTypeVersion="13" ma:contentTypeDescription="Create a new document." ma:contentTypeScope="" ma:versionID="eaa7994add7662c26d58be59dfda8ad7">
  <xsd:schema xmlns:xsd="http://www.w3.org/2001/XMLSchema" xmlns:xs="http://www.w3.org/2001/XMLSchema" xmlns:p="http://schemas.microsoft.com/office/2006/metadata/properties" xmlns:ns2="f313185f-0936-4461-b8ad-771cde7e64bf" xmlns:ns3="95233d16-7f6f-487e-a7b2-043e07c45bd0" targetNamespace="http://schemas.microsoft.com/office/2006/metadata/properties" ma:root="true" ma:fieldsID="90209d57f77553ca83b2af706c23466d" ns2:_="" ns3:_="">
    <xsd:import namespace="f313185f-0936-4461-b8ad-771cde7e64bf"/>
    <xsd:import namespace="95233d16-7f6f-487e-a7b2-043e07c45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3185f-0936-4461-b8ad-771cde7e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5e567-d32e-4409-85b9-32e7c76de34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33d16-7f6f-487e-a7b2-043e07c45b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2c4e11-8cdb-4502-ba02-bc3b390dc3c4}" ma:internalName="TaxCatchAll" ma:showField="CatchAllData" ma:web="95233d16-7f6f-487e-a7b2-043e07c45b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233d16-7f6f-487e-a7b2-043e07c45bd0" xsi:nil="true"/>
    <lcf76f155ced4ddcb4097134ff3c332f xmlns="f313185f-0936-4461-b8ad-771cde7e64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78B6-3FED-442B-A9F4-0AA3DD32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3185f-0936-4461-b8ad-771cde7e64bf"/>
    <ds:schemaRef ds:uri="95233d16-7f6f-487e-a7b2-043e07c45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0036-0E3A-4C9A-A13A-4506F2775618}">
  <ds:schemaRefs>
    <ds:schemaRef ds:uri="http://schemas.microsoft.com/sharepoint/v3/contenttype/forms"/>
  </ds:schemaRefs>
</ds:datastoreItem>
</file>

<file path=customXml/itemProps3.xml><?xml version="1.0" encoding="utf-8"?>
<ds:datastoreItem xmlns:ds="http://schemas.openxmlformats.org/officeDocument/2006/customXml" ds:itemID="{EF9E8873-B863-4D69-B6E6-15DB5A654E4C}">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f313185f-0936-4461-b8ad-771cde7e64bf"/>
    <ds:schemaRef ds:uri="http://schemas.openxmlformats.org/package/2006/metadata/core-properties"/>
    <ds:schemaRef ds:uri="95233d16-7f6f-487e-a7b2-043e07c45bd0"/>
    <ds:schemaRef ds:uri="http://purl.org/dc/dcmitype/"/>
  </ds:schemaRefs>
</ds:datastoreItem>
</file>

<file path=customXml/itemProps4.xml><?xml version="1.0" encoding="utf-8"?>
<ds:datastoreItem xmlns:ds="http://schemas.openxmlformats.org/officeDocument/2006/customXml" ds:itemID="{C51C60D9-5786-4FCE-838D-B283FE2C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Letterhead with LDBE Logo</Template>
  <TotalTime>0</TotalTime>
  <Pages>2</Pages>
  <Words>580</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matthew.welton</dc:creator>
  <cp:lastModifiedBy>Rachel Arnold</cp:lastModifiedBy>
  <cp:revision>2</cp:revision>
  <cp:lastPrinted>2023-03-08T15:03:00Z</cp:lastPrinted>
  <dcterms:created xsi:type="dcterms:W3CDTF">2024-05-23T11:02:00Z</dcterms:created>
  <dcterms:modified xsi:type="dcterms:W3CDTF">2024-05-23T11:02:00Z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0x010100FED56AE82C6C8647BED61981A34CED12</vt:lpwstr>
  </property>
  <property fmtid="{D5CDD505-2E9C-101B-9397-08002B2CF9AE}" pid="3" name="MediaServiceImageTags">
    <vt:lpwstr/>
  </property>
  <property fmtid="{D5CDD505-2E9C-101B-9397-08002B2CF9AE}" pid="4" name="GrammarlyDocumentId">
    <vt:lpwstr>875219f8a784d95fbfeea414db50bf1919bc303e9e7bcbfe4cc80f01ca17f16e</vt:lpwstr>
  </property>
</Properties>
</file>